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97" w:rsidRPr="001E1997" w:rsidRDefault="001E1997" w:rsidP="001E1997">
      <w:pPr>
        <w:ind w:firstLine="54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</w:t>
      </w:r>
    </w:p>
    <w:p w:rsidR="00EC1B20" w:rsidRPr="009E6257" w:rsidRDefault="00EC1B20" w:rsidP="009E6257">
      <w:pPr>
        <w:pStyle w:val="a3"/>
        <w:jc w:val="both"/>
      </w:pPr>
    </w:p>
    <w:p w:rsidR="00A11BAA" w:rsidRPr="00CF5F9B" w:rsidRDefault="00EC1B20" w:rsidP="00CF5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9B">
        <w:rPr>
          <w:rFonts w:ascii="Times New Roman" w:hAnsi="Times New Roman" w:cs="Times New Roman"/>
          <w:b/>
          <w:sz w:val="24"/>
          <w:szCs w:val="24"/>
        </w:rPr>
        <w:t>Договор банковского вклада «</w:t>
      </w:r>
      <w:r w:rsidR="00B852A8">
        <w:rPr>
          <w:rFonts w:ascii="Times New Roman" w:hAnsi="Times New Roman" w:cs="Times New Roman"/>
          <w:b/>
          <w:sz w:val="24"/>
          <w:szCs w:val="24"/>
        </w:rPr>
        <w:t>30 лет Надежности</w:t>
      </w:r>
      <w:r w:rsidRPr="00CF5F9B">
        <w:rPr>
          <w:rFonts w:ascii="Times New Roman" w:hAnsi="Times New Roman" w:cs="Times New Roman"/>
          <w:b/>
          <w:sz w:val="24"/>
          <w:szCs w:val="24"/>
        </w:rPr>
        <w:t>»</w:t>
      </w:r>
    </w:p>
    <w:p w:rsidR="000567B2" w:rsidRDefault="000567B2" w:rsidP="009E6257">
      <w:pPr>
        <w:pStyle w:val="a3"/>
        <w:jc w:val="center"/>
        <w:rPr>
          <w:sz w:val="18"/>
          <w:szCs w:val="18"/>
        </w:rPr>
      </w:pPr>
    </w:p>
    <w:p w:rsidR="00EC1B20" w:rsidRPr="00A416C0" w:rsidRDefault="009E6257" w:rsidP="009E6257">
      <w:pPr>
        <w:pStyle w:val="a3"/>
        <w:jc w:val="center"/>
        <w:rPr>
          <w:sz w:val="18"/>
          <w:szCs w:val="18"/>
        </w:rPr>
      </w:pPr>
      <w:r w:rsidRPr="000567B2">
        <w:rPr>
          <w:sz w:val="18"/>
          <w:szCs w:val="18"/>
        </w:rPr>
        <w:t xml:space="preserve">№ </w:t>
      </w:r>
      <w:bookmarkStart w:id="0" w:name="dep_num"/>
      <w:r w:rsidRPr="000567B2">
        <w:rPr>
          <w:sz w:val="18"/>
          <w:szCs w:val="18"/>
          <w:u w:val="single"/>
        </w:rPr>
        <w:fldChar w:fldCharType="begin">
          <w:ffData>
            <w:name w:val="dep_num"/>
            <w:enabled/>
            <w:calcOnExit w:val="0"/>
            <w:textInput/>
          </w:ffData>
        </w:fldChar>
      </w:r>
      <w:r w:rsidRPr="000567B2">
        <w:rPr>
          <w:sz w:val="18"/>
          <w:szCs w:val="18"/>
          <w:u w:val="single"/>
        </w:rPr>
        <w:instrText xml:space="preserve"> FORMTEXT </w:instrText>
      </w:r>
      <w:r w:rsidRPr="000567B2">
        <w:rPr>
          <w:sz w:val="18"/>
          <w:szCs w:val="18"/>
          <w:u w:val="single"/>
        </w:rPr>
      </w:r>
      <w:r w:rsidRPr="000567B2">
        <w:rPr>
          <w:sz w:val="18"/>
          <w:szCs w:val="18"/>
          <w:u w:val="single"/>
        </w:rPr>
        <w:fldChar w:fldCharType="separate"/>
      </w:r>
      <w:r w:rsidRPr="000567B2">
        <w:rPr>
          <w:noProof/>
          <w:sz w:val="18"/>
          <w:szCs w:val="18"/>
          <w:u w:val="single"/>
        </w:rPr>
        <w:t> </w:t>
      </w:r>
      <w:r w:rsidRPr="000567B2">
        <w:rPr>
          <w:noProof/>
          <w:sz w:val="18"/>
          <w:szCs w:val="18"/>
          <w:u w:val="single"/>
        </w:rPr>
        <w:t> </w:t>
      </w:r>
      <w:r w:rsidRPr="000567B2">
        <w:rPr>
          <w:noProof/>
          <w:sz w:val="18"/>
          <w:szCs w:val="18"/>
          <w:u w:val="single"/>
        </w:rPr>
        <w:t> </w:t>
      </w:r>
      <w:r w:rsidRPr="000567B2">
        <w:rPr>
          <w:noProof/>
          <w:sz w:val="18"/>
          <w:szCs w:val="18"/>
          <w:u w:val="single"/>
        </w:rPr>
        <w:t> </w:t>
      </w:r>
      <w:r w:rsidRPr="000567B2">
        <w:rPr>
          <w:noProof/>
          <w:sz w:val="18"/>
          <w:szCs w:val="18"/>
          <w:u w:val="single"/>
        </w:rPr>
        <w:t> </w:t>
      </w:r>
      <w:r w:rsidRPr="000567B2">
        <w:rPr>
          <w:sz w:val="18"/>
          <w:szCs w:val="18"/>
          <w:u w:val="single"/>
        </w:rPr>
        <w:fldChar w:fldCharType="end"/>
      </w:r>
      <w:bookmarkEnd w:id="0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57"/>
        <w:gridCol w:w="5403"/>
      </w:tblGrid>
      <w:tr w:rsidR="009E6257" w:rsidRPr="000567B2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vrio_city"/>
          <w:p w:rsidR="009E6257" w:rsidRPr="000567B2" w:rsidRDefault="009E6257" w:rsidP="009E6257">
            <w:pPr>
              <w:pStyle w:val="a3"/>
              <w:jc w:val="both"/>
              <w:rPr>
                <w:sz w:val="18"/>
                <w:szCs w:val="18"/>
              </w:rPr>
            </w:pPr>
            <w:r w:rsidRPr="000567B2">
              <w:rPr>
                <w:b/>
                <w:sz w:val="18"/>
                <w:szCs w:val="18"/>
              </w:rPr>
              <w:fldChar w:fldCharType="begin">
                <w:ffData>
                  <w:name w:val="vrio_city"/>
                  <w:enabled/>
                  <w:calcOnExit w:val="0"/>
                  <w:textInput/>
                </w:ffData>
              </w:fldChar>
            </w:r>
            <w:r w:rsidRPr="000567B2">
              <w:rPr>
                <w:b/>
                <w:sz w:val="18"/>
                <w:szCs w:val="18"/>
              </w:rPr>
              <w:instrText xml:space="preserve"> FORMTEXT </w:instrText>
            </w:r>
            <w:r w:rsidRPr="000567B2">
              <w:rPr>
                <w:b/>
                <w:sz w:val="18"/>
                <w:szCs w:val="18"/>
              </w:rPr>
            </w:r>
            <w:r w:rsidRPr="000567B2">
              <w:rPr>
                <w:b/>
                <w:sz w:val="18"/>
                <w:szCs w:val="18"/>
              </w:rPr>
              <w:fldChar w:fldCharType="separate"/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9E6257" w:rsidRPr="000567B2" w:rsidRDefault="009E6257" w:rsidP="00636C89">
            <w:pPr>
              <w:pStyle w:val="a3"/>
              <w:jc w:val="right"/>
              <w:rPr>
                <w:sz w:val="18"/>
                <w:szCs w:val="18"/>
              </w:rPr>
            </w:pPr>
            <w:r w:rsidRPr="000567B2">
              <w:rPr>
                <w:sz w:val="18"/>
                <w:szCs w:val="18"/>
              </w:rPr>
              <w:t>«</w:t>
            </w:r>
            <w:r w:rsidRPr="000567B2">
              <w:rPr>
                <w:sz w:val="18"/>
                <w:szCs w:val="18"/>
              </w:rPr>
              <w:softHyphen/>
            </w:r>
            <w:r w:rsidRPr="000567B2">
              <w:rPr>
                <w:sz w:val="18"/>
                <w:szCs w:val="18"/>
              </w:rPr>
              <w:softHyphen/>
            </w:r>
            <w:bookmarkStart w:id="2" w:name="day"/>
            <w:r w:rsidRPr="000567B2">
              <w:rPr>
                <w:sz w:val="18"/>
                <w:szCs w:val="18"/>
              </w:rPr>
              <w:fldChar w:fldCharType="begin">
                <w:ffData>
                  <w:name w:val="day"/>
                  <w:enabled/>
                  <w:calcOnExit w:val="0"/>
                  <w:textInput/>
                </w:ffData>
              </w:fldChar>
            </w:r>
            <w:r w:rsidRPr="000567B2">
              <w:rPr>
                <w:sz w:val="18"/>
                <w:szCs w:val="18"/>
              </w:rPr>
              <w:instrText xml:space="preserve"> FORMTEXT </w:instrText>
            </w:r>
            <w:r w:rsidRPr="000567B2">
              <w:rPr>
                <w:sz w:val="18"/>
                <w:szCs w:val="18"/>
              </w:rPr>
            </w:r>
            <w:r w:rsidRPr="000567B2">
              <w:rPr>
                <w:sz w:val="18"/>
                <w:szCs w:val="18"/>
              </w:rPr>
              <w:fldChar w:fldCharType="separate"/>
            </w:r>
            <w:r w:rsidRPr="000567B2">
              <w:rPr>
                <w:noProof/>
                <w:sz w:val="18"/>
                <w:szCs w:val="18"/>
              </w:rPr>
              <w:t> </w:t>
            </w:r>
            <w:r w:rsidRPr="000567B2">
              <w:rPr>
                <w:noProof/>
                <w:sz w:val="18"/>
                <w:szCs w:val="18"/>
              </w:rPr>
              <w:t> </w:t>
            </w:r>
            <w:r w:rsidRPr="000567B2">
              <w:rPr>
                <w:noProof/>
                <w:sz w:val="18"/>
                <w:szCs w:val="18"/>
              </w:rPr>
              <w:t> </w:t>
            </w:r>
            <w:r w:rsidRPr="000567B2">
              <w:rPr>
                <w:noProof/>
                <w:sz w:val="18"/>
                <w:szCs w:val="18"/>
              </w:rPr>
              <w:t> </w:t>
            </w:r>
            <w:r w:rsidRPr="000567B2">
              <w:rPr>
                <w:noProof/>
                <w:sz w:val="18"/>
                <w:szCs w:val="18"/>
              </w:rPr>
              <w:t> </w:t>
            </w:r>
            <w:r w:rsidRPr="000567B2">
              <w:rPr>
                <w:sz w:val="18"/>
                <w:szCs w:val="18"/>
              </w:rPr>
              <w:fldChar w:fldCharType="end"/>
            </w:r>
            <w:bookmarkEnd w:id="2"/>
            <w:r w:rsidRPr="000567B2">
              <w:rPr>
                <w:sz w:val="18"/>
                <w:szCs w:val="18"/>
              </w:rPr>
              <w:t xml:space="preserve">» </w:t>
            </w:r>
            <w:bookmarkStart w:id="3" w:name="month"/>
            <w:r w:rsidRPr="000567B2">
              <w:rPr>
                <w:b/>
                <w:sz w:val="18"/>
                <w:szCs w:val="18"/>
              </w:rPr>
              <w:fldChar w:fldCharType="begin">
                <w:ffData>
                  <w:name w:val="month"/>
                  <w:enabled/>
                  <w:calcOnExit w:val="0"/>
                  <w:textInput/>
                </w:ffData>
              </w:fldChar>
            </w:r>
            <w:r w:rsidRPr="000567B2">
              <w:rPr>
                <w:b/>
                <w:sz w:val="18"/>
                <w:szCs w:val="18"/>
              </w:rPr>
              <w:instrText xml:space="preserve"> FORMTEXT </w:instrText>
            </w:r>
            <w:r w:rsidRPr="000567B2">
              <w:rPr>
                <w:b/>
                <w:sz w:val="18"/>
                <w:szCs w:val="18"/>
              </w:rPr>
            </w:r>
            <w:r w:rsidRPr="000567B2">
              <w:rPr>
                <w:b/>
                <w:sz w:val="18"/>
                <w:szCs w:val="18"/>
              </w:rPr>
              <w:fldChar w:fldCharType="separate"/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sz w:val="18"/>
                <w:szCs w:val="18"/>
              </w:rPr>
              <w:fldChar w:fldCharType="end"/>
            </w:r>
            <w:bookmarkEnd w:id="3"/>
            <w:r w:rsidRPr="000567B2">
              <w:rPr>
                <w:sz w:val="18"/>
                <w:szCs w:val="18"/>
              </w:rPr>
              <w:t xml:space="preserve"> </w:t>
            </w:r>
            <w:bookmarkStart w:id="4" w:name="year"/>
            <w:r w:rsidRPr="000567B2">
              <w:rPr>
                <w:b/>
                <w:sz w:val="18"/>
                <w:szCs w:val="18"/>
              </w:rPr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0567B2">
              <w:rPr>
                <w:b/>
                <w:sz w:val="18"/>
                <w:szCs w:val="18"/>
              </w:rPr>
              <w:instrText xml:space="preserve"> FORMTEXT </w:instrText>
            </w:r>
            <w:r w:rsidRPr="000567B2">
              <w:rPr>
                <w:b/>
                <w:sz w:val="18"/>
                <w:szCs w:val="18"/>
              </w:rPr>
            </w:r>
            <w:r w:rsidRPr="000567B2">
              <w:rPr>
                <w:b/>
                <w:sz w:val="18"/>
                <w:szCs w:val="18"/>
              </w:rPr>
              <w:fldChar w:fldCharType="separate"/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noProof/>
                <w:sz w:val="18"/>
                <w:szCs w:val="18"/>
              </w:rPr>
              <w:t> </w:t>
            </w:r>
            <w:r w:rsidRPr="000567B2">
              <w:rPr>
                <w:b/>
                <w:sz w:val="18"/>
                <w:szCs w:val="18"/>
              </w:rPr>
              <w:fldChar w:fldCharType="end"/>
            </w:r>
            <w:bookmarkEnd w:id="4"/>
            <w:r w:rsidRPr="000567B2">
              <w:rPr>
                <w:sz w:val="18"/>
                <w:szCs w:val="18"/>
              </w:rPr>
              <w:t>г.</w:t>
            </w:r>
          </w:p>
        </w:tc>
      </w:tr>
    </w:tbl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ООО банк "Элита", именуемый в дальнейшем "Банк" в </w:t>
      </w:r>
      <w:proofErr w:type="gramStart"/>
      <w:r w:rsidRPr="000567B2">
        <w:rPr>
          <w:sz w:val="18"/>
          <w:szCs w:val="18"/>
        </w:rPr>
        <w:t>лице</w:t>
      </w:r>
      <w:r w:rsidR="00A11BAA" w:rsidRPr="000567B2">
        <w:rPr>
          <w:sz w:val="18"/>
          <w:szCs w:val="18"/>
        </w:rPr>
        <w:t xml:space="preserve"> </w:t>
      </w:r>
      <w:bookmarkStart w:id="5" w:name="vrio_dolj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vrio_dolj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noProof/>
          <w:sz w:val="18"/>
          <w:szCs w:val="18"/>
        </w:rPr>
        <w:t> </w:t>
      </w:r>
      <w:r w:rsidR="009E6257" w:rsidRPr="000567B2">
        <w:rPr>
          <w:noProof/>
          <w:sz w:val="18"/>
          <w:szCs w:val="18"/>
        </w:rPr>
        <w:t> </w:t>
      </w:r>
      <w:r w:rsidR="009E6257" w:rsidRPr="000567B2">
        <w:rPr>
          <w:noProof/>
          <w:sz w:val="18"/>
          <w:szCs w:val="18"/>
        </w:rPr>
        <w:t> </w:t>
      </w:r>
      <w:r w:rsidR="009E6257" w:rsidRPr="000567B2">
        <w:rPr>
          <w:noProof/>
          <w:sz w:val="18"/>
          <w:szCs w:val="18"/>
        </w:rPr>
        <w:t> </w:t>
      </w:r>
      <w:r w:rsidR="009E6257" w:rsidRPr="000567B2">
        <w:rPr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5"/>
      <w:proofErr w:type="gramStart"/>
      <w:r w:rsidR="009E6257" w:rsidRPr="000567B2">
        <w:rPr>
          <w:snapToGrid w:val="0"/>
          <w:sz w:val="18"/>
          <w:szCs w:val="18"/>
        </w:rPr>
        <w:t xml:space="preserve"> </w:t>
      </w:r>
      <w:bookmarkStart w:id="6" w:name="vrio_name_1"/>
      <w:proofErr w:type="gramEnd"/>
      <w:r w:rsidR="009E6257" w:rsidRPr="000567B2">
        <w:rPr>
          <w:b/>
          <w:snapToGrid w:val="0"/>
          <w:sz w:val="18"/>
          <w:szCs w:val="18"/>
        </w:rPr>
        <w:fldChar w:fldCharType="begin">
          <w:ffData>
            <w:name w:val="vrio_name_1"/>
            <w:enabled/>
            <w:calcOnExit w:val="0"/>
            <w:textInput/>
          </w:ffData>
        </w:fldChar>
      </w:r>
      <w:r w:rsidR="009E6257" w:rsidRPr="000567B2">
        <w:rPr>
          <w:b/>
          <w:snapToGrid w:val="0"/>
          <w:sz w:val="18"/>
          <w:szCs w:val="18"/>
        </w:rPr>
        <w:instrText xml:space="preserve"> FORMTEXT </w:instrText>
      </w:r>
      <w:r w:rsidR="009E6257" w:rsidRPr="000567B2">
        <w:rPr>
          <w:b/>
          <w:snapToGrid w:val="0"/>
          <w:sz w:val="18"/>
          <w:szCs w:val="18"/>
        </w:rPr>
      </w:r>
      <w:r w:rsidR="009E6257" w:rsidRPr="000567B2">
        <w:rPr>
          <w:b/>
          <w:snapToGrid w:val="0"/>
          <w:sz w:val="18"/>
          <w:szCs w:val="18"/>
        </w:rPr>
        <w:fldChar w:fldCharType="separate"/>
      </w:r>
      <w:r w:rsidR="009E6257" w:rsidRPr="000567B2">
        <w:rPr>
          <w:b/>
          <w:noProof/>
          <w:snapToGrid w:val="0"/>
          <w:sz w:val="18"/>
          <w:szCs w:val="18"/>
        </w:rPr>
        <w:t> </w:t>
      </w:r>
      <w:r w:rsidR="009E6257" w:rsidRPr="000567B2">
        <w:rPr>
          <w:b/>
          <w:noProof/>
          <w:snapToGrid w:val="0"/>
          <w:sz w:val="18"/>
          <w:szCs w:val="18"/>
        </w:rPr>
        <w:t> </w:t>
      </w:r>
      <w:r w:rsidR="009E6257" w:rsidRPr="000567B2">
        <w:rPr>
          <w:b/>
          <w:noProof/>
          <w:snapToGrid w:val="0"/>
          <w:sz w:val="18"/>
          <w:szCs w:val="18"/>
        </w:rPr>
        <w:t> </w:t>
      </w:r>
      <w:r w:rsidR="009E6257" w:rsidRPr="000567B2">
        <w:rPr>
          <w:b/>
          <w:noProof/>
          <w:snapToGrid w:val="0"/>
          <w:sz w:val="18"/>
          <w:szCs w:val="18"/>
        </w:rPr>
        <w:t> </w:t>
      </w:r>
      <w:r w:rsidR="009E6257" w:rsidRPr="000567B2">
        <w:rPr>
          <w:b/>
          <w:noProof/>
          <w:snapToGrid w:val="0"/>
          <w:sz w:val="18"/>
          <w:szCs w:val="18"/>
        </w:rPr>
        <w:t> </w:t>
      </w:r>
      <w:r w:rsidR="009E6257" w:rsidRPr="000567B2">
        <w:rPr>
          <w:b/>
          <w:snapToGrid w:val="0"/>
          <w:sz w:val="18"/>
          <w:szCs w:val="18"/>
        </w:rPr>
        <w:fldChar w:fldCharType="end"/>
      </w:r>
      <w:bookmarkEnd w:id="6"/>
      <w:proofErr w:type="gramStart"/>
      <w:r w:rsidRPr="000567B2">
        <w:rPr>
          <w:sz w:val="18"/>
          <w:szCs w:val="18"/>
        </w:rPr>
        <w:t>,</w:t>
      </w:r>
      <w:proofErr w:type="gramEnd"/>
      <w:r w:rsidRPr="000567B2">
        <w:rPr>
          <w:sz w:val="18"/>
          <w:szCs w:val="18"/>
        </w:rPr>
        <w:t xml:space="preserve"> действующей на основани</w:t>
      </w:r>
      <w:r w:rsidR="00A11BAA" w:rsidRPr="000567B2">
        <w:rPr>
          <w:sz w:val="18"/>
          <w:szCs w:val="18"/>
        </w:rPr>
        <w:t xml:space="preserve">и Доверенности от </w:t>
      </w:r>
      <w:bookmarkStart w:id="7" w:name="vrio_date"/>
      <w:r w:rsidR="009E6257" w:rsidRPr="000567B2">
        <w:rPr>
          <w:snapToGrid w:val="0"/>
          <w:sz w:val="18"/>
          <w:szCs w:val="18"/>
        </w:rPr>
        <w:fldChar w:fldCharType="begin">
          <w:ffData>
            <w:name w:val="vrio_date"/>
            <w:enabled/>
            <w:calcOnExit w:val="0"/>
            <w:textInput/>
          </w:ffData>
        </w:fldChar>
      </w:r>
      <w:r w:rsidR="009E6257" w:rsidRPr="000567B2">
        <w:rPr>
          <w:snapToGrid w:val="0"/>
          <w:sz w:val="18"/>
          <w:szCs w:val="18"/>
        </w:rPr>
        <w:instrText xml:space="preserve"> FORMTEXT </w:instrText>
      </w:r>
      <w:r w:rsidR="009E6257" w:rsidRPr="000567B2">
        <w:rPr>
          <w:snapToGrid w:val="0"/>
          <w:sz w:val="18"/>
          <w:szCs w:val="18"/>
        </w:rPr>
      </w:r>
      <w:r w:rsidR="009E6257" w:rsidRPr="000567B2">
        <w:rPr>
          <w:snapToGrid w:val="0"/>
          <w:sz w:val="18"/>
          <w:szCs w:val="18"/>
        </w:rPr>
        <w:fldChar w:fldCharType="separate"/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snapToGrid w:val="0"/>
          <w:sz w:val="18"/>
          <w:szCs w:val="18"/>
        </w:rPr>
        <w:fldChar w:fldCharType="end"/>
      </w:r>
      <w:bookmarkEnd w:id="7"/>
      <w:r w:rsidR="009E6257" w:rsidRPr="000567B2">
        <w:rPr>
          <w:snapToGrid w:val="0"/>
          <w:sz w:val="18"/>
          <w:szCs w:val="18"/>
        </w:rPr>
        <w:t xml:space="preserve">г. </w:t>
      </w:r>
      <w:bookmarkStart w:id="8" w:name="vrio_number"/>
      <w:r w:rsidR="009E6257" w:rsidRPr="000567B2">
        <w:rPr>
          <w:snapToGrid w:val="0"/>
          <w:sz w:val="18"/>
          <w:szCs w:val="18"/>
        </w:rPr>
        <w:fldChar w:fldCharType="begin">
          <w:ffData>
            <w:name w:val="vrio_number"/>
            <w:enabled/>
            <w:calcOnExit w:val="0"/>
            <w:textInput/>
          </w:ffData>
        </w:fldChar>
      </w:r>
      <w:r w:rsidR="009E6257" w:rsidRPr="000567B2">
        <w:rPr>
          <w:snapToGrid w:val="0"/>
          <w:sz w:val="18"/>
          <w:szCs w:val="18"/>
        </w:rPr>
        <w:instrText xml:space="preserve"> FORMTEXT </w:instrText>
      </w:r>
      <w:r w:rsidR="009E6257" w:rsidRPr="000567B2">
        <w:rPr>
          <w:snapToGrid w:val="0"/>
          <w:sz w:val="18"/>
          <w:szCs w:val="18"/>
        </w:rPr>
      </w:r>
      <w:r w:rsidR="009E6257" w:rsidRPr="000567B2">
        <w:rPr>
          <w:snapToGrid w:val="0"/>
          <w:sz w:val="18"/>
          <w:szCs w:val="18"/>
        </w:rPr>
        <w:fldChar w:fldCharType="separate"/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noProof/>
          <w:snapToGrid w:val="0"/>
          <w:sz w:val="18"/>
          <w:szCs w:val="18"/>
        </w:rPr>
        <w:t> </w:t>
      </w:r>
      <w:r w:rsidR="009E6257" w:rsidRPr="000567B2">
        <w:rPr>
          <w:snapToGrid w:val="0"/>
          <w:sz w:val="18"/>
          <w:szCs w:val="18"/>
        </w:rPr>
        <w:fldChar w:fldCharType="end"/>
      </w:r>
      <w:bookmarkEnd w:id="8"/>
      <w:r w:rsidRPr="000567B2">
        <w:rPr>
          <w:sz w:val="18"/>
          <w:szCs w:val="18"/>
        </w:rPr>
        <w:t xml:space="preserve">, с одной стороны, и </w:t>
      </w:r>
      <w:bookmarkStart w:id="9" w:name="fio0"/>
      <w:r w:rsidR="009E6257" w:rsidRPr="000567B2">
        <w:rPr>
          <w:b/>
          <w:sz w:val="18"/>
          <w:szCs w:val="18"/>
        </w:rPr>
        <w:fldChar w:fldCharType="begin">
          <w:ffData>
            <w:name w:val="fio0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9"/>
      <w:r w:rsidR="00A11BAA" w:rsidRPr="000567B2">
        <w:rPr>
          <w:sz w:val="18"/>
          <w:szCs w:val="18"/>
        </w:rPr>
        <w:t xml:space="preserve">, </w:t>
      </w:r>
      <w:r w:rsidRPr="000567B2">
        <w:rPr>
          <w:sz w:val="18"/>
          <w:szCs w:val="18"/>
        </w:rPr>
        <w:t>именуемый (</w:t>
      </w:r>
      <w:proofErr w:type="spellStart"/>
      <w:r w:rsidRPr="000567B2">
        <w:rPr>
          <w:sz w:val="18"/>
          <w:szCs w:val="18"/>
        </w:rPr>
        <w:t>ая</w:t>
      </w:r>
      <w:proofErr w:type="spellEnd"/>
      <w:r w:rsidRPr="000567B2">
        <w:rPr>
          <w:sz w:val="18"/>
          <w:szCs w:val="18"/>
        </w:rPr>
        <w:t xml:space="preserve">) </w:t>
      </w:r>
      <w:r w:rsidR="00A11BAA" w:rsidRPr="000567B2">
        <w:rPr>
          <w:sz w:val="18"/>
          <w:szCs w:val="18"/>
        </w:rPr>
        <w:t xml:space="preserve">в дальнейшем "Вкладчик", с другой </w:t>
      </w:r>
      <w:r w:rsidRPr="000567B2">
        <w:rPr>
          <w:sz w:val="18"/>
          <w:szCs w:val="18"/>
        </w:rPr>
        <w:t>стороны, заключили настоящий</w:t>
      </w:r>
      <w:r w:rsidR="00A11BAA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договор о нижеследующем: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A11BAA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1.Предмет договора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1.1."Вкладчик" в</w:t>
      </w:r>
      <w:r w:rsidR="00A11BAA" w:rsidRPr="000567B2">
        <w:rPr>
          <w:sz w:val="18"/>
          <w:szCs w:val="18"/>
        </w:rPr>
        <w:t xml:space="preserve">носит вклад наличными деньгами и/или безналичным </w:t>
      </w:r>
      <w:r w:rsidRPr="000567B2">
        <w:rPr>
          <w:sz w:val="18"/>
          <w:szCs w:val="18"/>
        </w:rPr>
        <w:t>перечислением,</w:t>
      </w:r>
      <w:r w:rsidR="00A11BAA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 xml:space="preserve">а "Банк" принимает денежные средства в </w:t>
      </w:r>
      <w:proofErr w:type="gramStart"/>
      <w:r w:rsidRPr="000567B2">
        <w:rPr>
          <w:sz w:val="18"/>
          <w:szCs w:val="18"/>
        </w:rPr>
        <w:t xml:space="preserve">сумме </w:t>
      </w:r>
      <w:bookmarkStart w:id="10" w:name="summa"/>
      <w:proofErr w:type="gramEnd"/>
      <w:r w:rsidR="009E6257" w:rsidRPr="000567B2">
        <w:rPr>
          <w:b/>
          <w:sz w:val="18"/>
          <w:szCs w:val="18"/>
          <w:u w:val="single"/>
        </w:rPr>
        <w:fldChar w:fldCharType="begin">
          <w:ffData>
            <w:name w:val="summa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  <w:u w:val="single"/>
        </w:rPr>
        <w:instrText xml:space="preserve"> FORMTEXT </w:instrText>
      </w:r>
      <w:r w:rsidR="009E6257" w:rsidRPr="000567B2">
        <w:rPr>
          <w:b/>
          <w:sz w:val="18"/>
          <w:szCs w:val="18"/>
          <w:u w:val="single"/>
        </w:rPr>
      </w:r>
      <w:r w:rsidR="009E6257" w:rsidRPr="000567B2">
        <w:rPr>
          <w:b/>
          <w:sz w:val="18"/>
          <w:szCs w:val="18"/>
          <w:u w:val="single"/>
        </w:rPr>
        <w:fldChar w:fldCharType="separate"/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sz w:val="18"/>
          <w:szCs w:val="18"/>
          <w:u w:val="single"/>
        </w:rPr>
        <w:fldChar w:fldCharType="end"/>
      </w:r>
      <w:bookmarkEnd w:id="10"/>
      <w:proofErr w:type="gramStart"/>
      <w:r w:rsidR="009E6257" w:rsidRPr="000567B2">
        <w:rPr>
          <w:sz w:val="18"/>
          <w:szCs w:val="18"/>
          <w:u w:val="single"/>
        </w:rPr>
        <w:t xml:space="preserve"> (</w:t>
      </w:r>
      <w:bookmarkStart w:id="11" w:name="summa_pr"/>
      <w:proofErr w:type="gramEnd"/>
      <w:r w:rsidR="009E6257" w:rsidRPr="000567B2">
        <w:rPr>
          <w:b/>
          <w:sz w:val="18"/>
          <w:szCs w:val="18"/>
          <w:u w:val="single"/>
        </w:rPr>
        <w:fldChar w:fldCharType="begin">
          <w:ffData>
            <w:name w:val="summa_pr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  <w:u w:val="single"/>
        </w:rPr>
        <w:instrText xml:space="preserve"> FORMTEXT </w:instrText>
      </w:r>
      <w:r w:rsidR="009E6257" w:rsidRPr="000567B2">
        <w:rPr>
          <w:b/>
          <w:sz w:val="18"/>
          <w:szCs w:val="18"/>
          <w:u w:val="single"/>
        </w:rPr>
      </w:r>
      <w:r w:rsidR="009E6257" w:rsidRPr="000567B2">
        <w:rPr>
          <w:b/>
          <w:sz w:val="18"/>
          <w:szCs w:val="18"/>
          <w:u w:val="single"/>
        </w:rPr>
        <w:fldChar w:fldCharType="separate"/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noProof/>
          <w:sz w:val="18"/>
          <w:szCs w:val="18"/>
          <w:u w:val="single"/>
        </w:rPr>
        <w:t> </w:t>
      </w:r>
      <w:r w:rsidR="009E6257" w:rsidRPr="000567B2">
        <w:rPr>
          <w:b/>
          <w:sz w:val="18"/>
          <w:szCs w:val="18"/>
          <w:u w:val="single"/>
        </w:rPr>
        <w:fldChar w:fldCharType="end"/>
      </w:r>
      <w:bookmarkEnd w:id="11"/>
      <w:r w:rsidR="009E6257" w:rsidRPr="000567B2">
        <w:rPr>
          <w:sz w:val="18"/>
          <w:szCs w:val="18"/>
          <w:u w:val="single"/>
        </w:rPr>
        <w:t>)</w:t>
      </w:r>
      <w:r w:rsidR="009E6257" w:rsidRPr="000567B2">
        <w:rPr>
          <w:sz w:val="18"/>
          <w:szCs w:val="18"/>
        </w:rPr>
        <w:t xml:space="preserve"> рублей</w:t>
      </w:r>
      <w:r w:rsidR="00A11BAA" w:rsidRPr="000567B2">
        <w:rPr>
          <w:sz w:val="18"/>
          <w:szCs w:val="18"/>
        </w:rPr>
        <w:t xml:space="preserve"> на вклад сроком на </w:t>
      </w:r>
      <w:r w:rsidR="004A1E15">
        <w:rPr>
          <w:b/>
          <w:sz w:val="18"/>
          <w:szCs w:val="18"/>
        </w:rPr>
        <w:t>184</w:t>
      </w:r>
      <w:r w:rsidR="00A11BAA" w:rsidRPr="000567B2">
        <w:rPr>
          <w:sz w:val="18"/>
          <w:szCs w:val="18"/>
        </w:rPr>
        <w:t xml:space="preserve"> дней </w:t>
      </w:r>
      <w:r w:rsidRPr="000567B2">
        <w:rPr>
          <w:sz w:val="18"/>
          <w:szCs w:val="18"/>
        </w:rPr>
        <w:t>с выплатой "Вкладчику" дохода из расчета</w:t>
      </w:r>
      <w:r w:rsidR="00A11BAA" w:rsidRPr="000567B2">
        <w:rPr>
          <w:sz w:val="18"/>
          <w:szCs w:val="18"/>
        </w:rPr>
        <w:t xml:space="preserve"> </w:t>
      </w:r>
      <w:bookmarkStart w:id="12" w:name="proc"/>
      <w:r w:rsidR="009E6257" w:rsidRPr="000567B2">
        <w:rPr>
          <w:b/>
          <w:sz w:val="18"/>
          <w:szCs w:val="18"/>
        </w:rPr>
        <w:fldChar w:fldCharType="begin">
          <w:ffData>
            <w:name w:val="proc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2"/>
      <w:r w:rsidR="009E6257" w:rsidRPr="000567B2">
        <w:rPr>
          <w:sz w:val="18"/>
          <w:szCs w:val="18"/>
        </w:rPr>
        <w:t xml:space="preserve"> (</w:t>
      </w:r>
      <w:bookmarkStart w:id="13" w:name="proc_pr"/>
      <w:r w:rsidR="009E6257" w:rsidRPr="000567B2">
        <w:rPr>
          <w:b/>
          <w:sz w:val="18"/>
          <w:szCs w:val="18"/>
        </w:rPr>
        <w:fldChar w:fldCharType="begin">
          <w:ffData>
            <w:name w:val="proc_pr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3"/>
      <w:r w:rsidR="009E6257" w:rsidRPr="000567B2">
        <w:rPr>
          <w:sz w:val="18"/>
          <w:szCs w:val="18"/>
        </w:rPr>
        <w:t>)</w:t>
      </w:r>
      <w:r w:rsidR="009E6257" w:rsidRPr="000567B2">
        <w:rPr>
          <w:w w:val="104"/>
          <w:sz w:val="18"/>
          <w:szCs w:val="18"/>
        </w:rPr>
        <w:t xml:space="preserve"> </w:t>
      </w:r>
      <w:r w:rsidR="009E6257" w:rsidRPr="000567B2">
        <w:rPr>
          <w:sz w:val="18"/>
          <w:szCs w:val="18"/>
        </w:rPr>
        <w:t>% годовых</w:t>
      </w:r>
      <w:r w:rsidRPr="000567B2">
        <w:rPr>
          <w:sz w:val="18"/>
          <w:szCs w:val="18"/>
        </w:rPr>
        <w:t>.</w:t>
      </w:r>
    </w:p>
    <w:p w:rsidR="00EC1B20" w:rsidRPr="000567B2" w:rsidRDefault="00A11BAA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1.2.Договор пролонгируется </w:t>
      </w:r>
      <w:r w:rsidR="00EC1B20" w:rsidRPr="000567B2">
        <w:rPr>
          <w:sz w:val="18"/>
          <w:szCs w:val="18"/>
        </w:rPr>
        <w:t>один раз без явки "Вкладчика" в "Банк", на условиях и</w:t>
      </w:r>
      <w:r w:rsidRPr="000567B2">
        <w:rPr>
          <w:sz w:val="18"/>
          <w:szCs w:val="18"/>
        </w:rPr>
        <w:t xml:space="preserve"> под процентную ставку, действующие в "Банке" по </w:t>
      </w:r>
      <w:r w:rsidR="00EC1B20" w:rsidRPr="000567B2">
        <w:rPr>
          <w:sz w:val="18"/>
          <w:szCs w:val="18"/>
        </w:rPr>
        <w:t>данному виду вкладов на день,</w:t>
      </w:r>
      <w:r w:rsidRPr="000567B2">
        <w:rPr>
          <w:sz w:val="18"/>
          <w:szCs w:val="18"/>
        </w:rPr>
        <w:t xml:space="preserve"> следующий за датой окончания предыдущего срока хранения </w:t>
      </w:r>
      <w:r w:rsidR="00EC1B20" w:rsidRPr="000567B2">
        <w:rPr>
          <w:sz w:val="18"/>
          <w:szCs w:val="18"/>
        </w:rPr>
        <w:t>вклада. Последующие пролонгации допускаются на условиях начисления процентов по ставке</w:t>
      </w:r>
      <w:r w:rsidRPr="000567B2">
        <w:rPr>
          <w:sz w:val="18"/>
          <w:szCs w:val="18"/>
        </w:rPr>
        <w:t xml:space="preserve"> вкладов до востребования за фактический срок хранения.</w:t>
      </w:r>
    </w:p>
    <w:p w:rsidR="00B852A8" w:rsidRPr="000567B2" w:rsidRDefault="00B852A8" w:rsidP="00B852A8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1.3. Дополнительные взносы </w:t>
      </w:r>
      <w:r>
        <w:rPr>
          <w:sz w:val="18"/>
          <w:szCs w:val="18"/>
        </w:rPr>
        <w:t>во вклад не принимаются</w:t>
      </w:r>
      <w:r w:rsidRPr="000567B2">
        <w:rPr>
          <w:sz w:val="18"/>
          <w:szCs w:val="18"/>
        </w:rPr>
        <w:t>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1.4. Частичное снятие со вклада не допускается.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A11BAA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2. Срок хранения вклада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2.1. Дата зачисления вклада </w:t>
      </w:r>
      <w:proofErr w:type="gramStart"/>
      <w:r w:rsidR="009E6257" w:rsidRPr="000567B2">
        <w:rPr>
          <w:sz w:val="18"/>
          <w:szCs w:val="18"/>
        </w:rPr>
        <w:t>«</w:t>
      </w:r>
      <w:bookmarkStart w:id="14" w:name="day_z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day_z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4"/>
      <w:proofErr w:type="gramStart"/>
      <w:r w:rsidR="009E6257" w:rsidRPr="000567B2">
        <w:rPr>
          <w:sz w:val="18"/>
          <w:szCs w:val="18"/>
        </w:rPr>
        <w:t xml:space="preserve">» </w:t>
      </w:r>
      <w:bookmarkStart w:id="15" w:name="month_z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month_z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5"/>
      <w:proofErr w:type="gramStart"/>
      <w:r w:rsidR="009E6257" w:rsidRPr="000567B2">
        <w:rPr>
          <w:sz w:val="18"/>
          <w:szCs w:val="18"/>
        </w:rPr>
        <w:t xml:space="preserve"> </w:t>
      </w:r>
      <w:bookmarkStart w:id="16" w:name="year_z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year_z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6"/>
      <w:proofErr w:type="gramStart"/>
      <w:r w:rsidR="009E6257" w:rsidRPr="000567B2">
        <w:rPr>
          <w:sz w:val="18"/>
          <w:szCs w:val="18"/>
        </w:rPr>
        <w:t>г</w:t>
      </w:r>
      <w:r w:rsidRPr="000567B2">
        <w:rPr>
          <w:sz w:val="18"/>
          <w:szCs w:val="18"/>
        </w:rPr>
        <w:t>.</w:t>
      </w:r>
      <w:proofErr w:type="gramEnd"/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2.2. Дата возврата вклада </w:t>
      </w:r>
      <w:proofErr w:type="gramStart"/>
      <w:r w:rsidR="009E6257" w:rsidRPr="000567B2">
        <w:rPr>
          <w:sz w:val="18"/>
          <w:szCs w:val="18"/>
        </w:rPr>
        <w:t>«</w:t>
      </w:r>
      <w:bookmarkStart w:id="17" w:name="day_y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day_y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7"/>
      <w:proofErr w:type="gramStart"/>
      <w:r w:rsidR="009E6257" w:rsidRPr="000567B2">
        <w:rPr>
          <w:sz w:val="18"/>
          <w:szCs w:val="18"/>
        </w:rPr>
        <w:t xml:space="preserve">» </w:t>
      </w:r>
      <w:bookmarkStart w:id="18" w:name="month_y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month_y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8"/>
      <w:proofErr w:type="gramStart"/>
      <w:r w:rsidR="009E6257" w:rsidRPr="000567B2">
        <w:rPr>
          <w:sz w:val="18"/>
          <w:szCs w:val="18"/>
        </w:rPr>
        <w:t xml:space="preserve"> </w:t>
      </w:r>
      <w:bookmarkStart w:id="19" w:name="year_y"/>
      <w:proofErr w:type="gramEnd"/>
      <w:r w:rsidR="009E6257" w:rsidRPr="000567B2">
        <w:rPr>
          <w:b/>
          <w:sz w:val="18"/>
          <w:szCs w:val="18"/>
        </w:rPr>
        <w:fldChar w:fldCharType="begin">
          <w:ffData>
            <w:name w:val="year_y"/>
            <w:enabled/>
            <w:calcOnExit w:val="0"/>
            <w:textInput/>
          </w:ffData>
        </w:fldChar>
      </w:r>
      <w:r w:rsidR="009E6257" w:rsidRPr="000567B2">
        <w:rPr>
          <w:b/>
          <w:sz w:val="18"/>
          <w:szCs w:val="18"/>
        </w:rPr>
        <w:instrText xml:space="preserve"> FORMTEXT </w:instrText>
      </w:r>
      <w:r w:rsidR="009E6257" w:rsidRPr="000567B2">
        <w:rPr>
          <w:b/>
          <w:sz w:val="18"/>
          <w:szCs w:val="18"/>
        </w:rPr>
      </w:r>
      <w:r w:rsidR="009E6257" w:rsidRPr="000567B2">
        <w:rPr>
          <w:b/>
          <w:sz w:val="18"/>
          <w:szCs w:val="18"/>
        </w:rPr>
        <w:fldChar w:fldCharType="separate"/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noProof/>
          <w:sz w:val="18"/>
          <w:szCs w:val="18"/>
        </w:rPr>
        <w:t> </w:t>
      </w:r>
      <w:r w:rsidR="009E6257" w:rsidRPr="000567B2">
        <w:rPr>
          <w:b/>
          <w:sz w:val="18"/>
          <w:szCs w:val="18"/>
        </w:rPr>
        <w:fldChar w:fldCharType="end"/>
      </w:r>
      <w:bookmarkEnd w:id="19"/>
      <w:proofErr w:type="gramStart"/>
      <w:r w:rsidR="000567B2" w:rsidRPr="000567B2">
        <w:rPr>
          <w:sz w:val="18"/>
          <w:szCs w:val="18"/>
        </w:rPr>
        <w:t>г</w:t>
      </w:r>
      <w:r w:rsidRPr="000567B2">
        <w:rPr>
          <w:sz w:val="18"/>
          <w:szCs w:val="18"/>
        </w:rPr>
        <w:t>.</w:t>
      </w:r>
      <w:proofErr w:type="gramEnd"/>
    </w:p>
    <w:p w:rsidR="00EC1B20" w:rsidRPr="000012DB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A11BAA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3. Права и обязанности сторон</w:t>
      </w:r>
    </w:p>
    <w:p w:rsidR="00EC1B20" w:rsidRPr="000012DB" w:rsidRDefault="00A11BAA" w:rsidP="009E6257">
      <w:pPr>
        <w:pStyle w:val="a3"/>
        <w:jc w:val="both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3.1. "Банк" обязан: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3.1.1. Начислять по вкладу доход в виде процентов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3.1.2. Хранит</w:t>
      </w:r>
      <w:r w:rsidR="00A11BAA" w:rsidRPr="000567B2">
        <w:rPr>
          <w:sz w:val="18"/>
          <w:szCs w:val="18"/>
        </w:rPr>
        <w:t xml:space="preserve">ь тайну вклада и предоставлять сведения по </w:t>
      </w:r>
      <w:r w:rsidRPr="000567B2">
        <w:rPr>
          <w:sz w:val="18"/>
          <w:szCs w:val="18"/>
        </w:rPr>
        <w:t>нему только в случаях,</w:t>
      </w:r>
      <w:r w:rsidR="00A11BAA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предусмотренных законом.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3.1.3. Во</w:t>
      </w:r>
      <w:r w:rsidR="00A11BAA" w:rsidRPr="000567B2">
        <w:rPr>
          <w:sz w:val="18"/>
          <w:szCs w:val="18"/>
        </w:rPr>
        <w:t xml:space="preserve">звратить по первому требованию "Вкладчика" </w:t>
      </w:r>
      <w:r w:rsidRPr="000567B2">
        <w:rPr>
          <w:sz w:val="18"/>
          <w:szCs w:val="18"/>
        </w:rPr>
        <w:t>внесенные на вклад денежные</w:t>
      </w:r>
      <w:r w:rsidR="00A11BAA" w:rsidRPr="000567B2">
        <w:rPr>
          <w:sz w:val="18"/>
          <w:szCs w:val="18"/>
        </w:rPr>
        <w:t xml:space="preserve"> средства </w:t>
      </w:r>
      <w:r w:rsidRPr="000567B2">
        <w:rPr>
          <w:sz w:val="18"/>
          <w:szCs w:val="18"/>
        </w:rPr>
        <w:t>вместе с процентами, начисленными в соответствии с условиями настоящего</w:t>
      </w:r>
      <w:r w:rsidR="00A11BAA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договора.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3.1.4. Начислять и в безакцептном пор</w:t>
      </w:r>
      <w:r w:rsidR="00A11BAA" w:rsidRPr="000567B2">
        <w:rPr>
          <w:sz w:val="18"/>
          <w:szCs w:val="18"/>
        </w:rPr>
        <w:t xml:space="preserve">ядке удерживать с суммы вклада </w:t>
      </w:r>
      <w:r w:rsidRPr="000567B2">
        <w:rPr>
          <w:sz w:val="18"/>
          <w:szCs w:val="18"/>
        </w:rPr>
        <w:t>налог в соответствии с НК РФ.</w:t>
      </w:r>
    </w:p>
    <w:p w:rsidR="00EC1B20" w:rsidRPr="000312AD" w:rsidRDefault="00A11BAA" w:rsidP="009E6257">
      <w:pPr>
        <w:pStyle w:val="a3"/>
        <w:jc w:val="both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3.2. "Банк" вправе:</w:t>
      </w:r>
    </w:p>
    <w:p w:rsidR="00EC1B20" w:rsidRPr="000567B2" w:rsidRDefault="00A11BAA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3.2.1. В случаях</w:t>
      </w:r>
      <w:r w:rsidR="00BC574A">
        <w:rPr>
          <w:sz w:val="18"/>
          <w:szCs w:val="18"/>
        </w:rPr>
        <w:t>,</w:t>
      </w:r>
      <w:r w:rsidRPr="000567B2">
        <w:rPr>
          <w:sz w:val="18"/>
          <w:szCs w:val="18"/>
        </w:rPr>
        <w:t xml:space="preserve"> предусмотренных данным договором начислять доход в </w:t>
      </w:r>
      <w:r w:rsidR="00EC1B20" w:rsidRPr="000567B2">
        <w:rPr>
          <w:sz w:val="18"/>
          <w:szCs w:val="18"/>
        </w:rPr>
        <w:t>виде</w:t>
      </w:r>
      <w:r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процентов по действующей в "Банке" ставке вкладов до востребования.</w:t>
      </w:r>
    </w:p>
    <w:p w:rsidR="00EC1B20" w:rsidRPr="000012DB" w:rsidRDefault="00A11BAA" w:rsidP="009E6257">
      <w:pPr>
        <w:pStyle w:val="a3"/>
        <w:jc w:val="both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3.3. "Вкладчик" вправе: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3.3.1. Получать проценты по вкладу в соответствии с условиями настоящего договора.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3.3.2. Распоряжаться вкладом как лично, так и через представителя, действующего на основании доверенности.</w:t>
      </w:r>
    </w:p>
    <w:p w:rsidR="00EC1B20" w:rsidRPr="000567B2" w:rsidRDefault="00A11BAA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3.3.3. Независимо от времени, прошедшего со </w:t>
      </w:r>
      <w:r w:rsidR="00EC1B20" w:rsidRPr="000567B2">
        <w:rPr>
          <w:sz w:val="18"/>
          <w:szCs w:val="18"/>
        </w:rPr>
        <w:t>дня подписания договора, требовать</w:t>
      </w:r>
      <w:r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возвр</w:t>
      </w:r>
      <w:r w:rsidRPr="000567B2">
        <w:rPr>
          <w:sz w:val="18"/>
          <w:szCs w:val="18"/>
        </w:rPr>
        <w:t xml:space="preserve">ата вклада вместе с процентами, начисленными в </w:t>
      </w:r>
      <w:r w:rsidR="00EC1B20" w:rsidRPr="000567B2">
        <w:rPr>
          <w:sz w:val="18"/>
          <w:szCs w:val="18"/>
        </w:rPr>
        <w:t>соответствии с условиями</w:t>
      </w:r>
      <w:r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настоящего договора.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3.3.4. Завещать вклад любому лицу.</w:t>
      </w:r>
    </w:p>
    <w:p w:rsidR="00EC1B20" w:rsidRPr="000567B2" w:rsidRDefault="00A11BAA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3.3.5. Совершать по вкладу операции, как </w:t>
      </w:r>
      <w:r w:rsidR="00EC1B20" w:rsidRPr="000567B2">
        <w:rPr>
          <w:sz w:val="18"/>
          <w:szCs w:val="18"/>
        </w:rPr>
        <w:t>наличными деньгами, так и безналичным</w:t>
      </w:r>
      <w:r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путем.</w:t>
      </w:r>
    </w:p>
    <w:p w:rsidR="00EC1B20" w:rsidRPr="000567B2" w:rsidRDefault="00A11BAA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3.3.6. По </w:t>
      </w:r>
      <w:r w:rsidR="009E6257" w:rsidRPr="000567B2">
        <w:rPr>
          <w:sz w:val="18"/>
          <w:szCs w:val="18"/>
        </w:rPr>
        <w:t xml:space="preserve">окончанию </w:t>
      </w:r>
      <w:r w:rsidR="00EC1B20" w:rsidRPr="000567B2">
        <w:rPr>
          <w:sz w:val="18"/>
          <w:szCs w:val="18"/>
        </w:rPr>
        <w:t>срока</w:t>
      </w:r>
      <w:r w:rsidR="009E6257" w:rsidRPr="000567B2">
        <w:rPr>
          <w:sz w:val="18"/>
          <w:szCs w:val="18"/>
        </w:rPr>
        <w:t xml:space="preserve"> хранения вклада получить денежные </w:t>
      </w:r>
      <w:r w:rsidR="00EC1B20" w:rsidRPr="000567B2">
        <w:rPr>
          <w:sz w:val="18"/>
          <w:szCs w:val="18"/>
        </w:rPr>
        <w:t>средства вместе с</w:t>
      </w:r>
      <w:r w:rsidR="009E6257" w:rsidRPr="000567B2">
        <w:rPr>
          <w:sz w:val="18"/>
          <w:szCs w:val="18"/>
        </w:rPr>
        <w:t xml:space="preserve"> процентами или начисленные на вклад проценты и/или пролонгировать </w:t>
      </w:r>
      <w:r w:rsidR="00EC1B20" w:rsidRPr="000567B2">
        <w:rPr>
          <w:sz w:val="18"/>
          <w:szCs w:val="18"/>
        </w:rPr>
        <w:t>договор на</w:t>
      </w:r>
      <w:r w:rsidR="009E6257"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условиях п. 5.4 настоящего договора.</w:t>
      </w:r>
    </w:p>
    <w:p w:rsidR="00EC1B20" w:rsidRPr="000012DB" w:rsidRDefault="009E6257" w:rsidP="009E6257">
      <w:pPr>
        <w:pStyle w:val="a3"/>
        <w:jc w:val="both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3.4. "Вкладчик" обязан: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3.4.1. Указывать достоверные сведения при заполн</w:t>
      </w:r>
      <w:r w:rsidR="009E6257" w:rsidRPr="000567B2">
        <w:rPr>
          <w:sz w:val="18"/>
          <w:szCs w:val="18"/>
        </w:rPr>
        <w:t xml:space="preserve">ении настоящего договора, а </w:t>
      </w:r>
      <w:r w:rsidRPr="000567B2">
        <w:rPr>
          <w:sz w:val="18"/>
          <w:szCs w:val="18"/>
        </w:rPr>
        <w:t>также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письменно, в течение 5(пяти) рабочих дней,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информировать "Банк" обо всех изменениях</w:t>
      </w:r>
      <w:r w:rsidR="00BC574A">
        <w:rPr>
          <w:sz w:val="18"/>
          <w:szCs w:val="18"/>
        </w:rPr>
        <w:t>,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 xml:space="preserve">относящихся к сведениям, указанным </w:t>
      </w:r>
      <w:r w:rsidR="009E6257" w:rsidRPr="000567B2">
        <w:rPr>
          <w:sz w:val="18"/>
          <w:szCs w:val="18"/>
        </w:rPr>
        <w:t xml:space="preserve">в настоящем договоре (фамилия, имя, </w:t>
      </w:r>
      <w:r w:rsidRPr="000567B2">
        <w:rPr>
          <w:sz w:val="18"/>
          <w:szCs w:val="18"/>
        </w:rPr>
        <w:t>отчество,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адрес регистрации, вид и реквизиты документа</w:t>
      </w:r>
      <w:r w:rsidR="00BC574A">
        <w:rPr>
          <w:sz w:val="18"/>
          <w:szCs w:val="18"/>
        </w:rPr>
        <w:t>,</w:t>
      </w:r>
      <w:r w:rsidRPr="000567B2">
        <w:rPr>
          <w:sz w:val="18"/>
          <w:szCs w:val="18"/>
        </w:rPr>
        <w:t xml:space="preserve"> удостоверяющего личность, телефон).</w:t>
      </w:r>
    </w:p>
    <w:p w:rsidR="00EC1B20" w:rsidRPr="000012DB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9E6257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4. Гарантии сторон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4</w:t>
      </w:r>
      <w:r w:rsidR="009E6257" w:rsidRPr="000567B2">
        <w:rPr>
          <w:sz w:val="18"/>
          <w:szCs w:val="18"/>
        </w:rPr>
        <w:t xml:space="preserve">.1. "Банк" гарантирует возврат вклада и выплату процентов, </w:t>
      </w:r>
      <w:r w:rsidRPr="000567B2">
        <w:rPr>
          <w:sz w:val="18"/>
          <w:szCs w:val="18"/>
        </w:rPr>
        <w:t>начисленных по нему,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 xml:space="preserve">всеми </w:t>
      </w:r>
      <w:r w:rsidR="009E6257" w:rsidRPr="000567B2">
        <w:rPr>
          <w:sz w:val="18"/>
          <w:szCs w:val="18"/>
        </w:rPr>
        <w:t xml:space="preserve">принадлежащими Банку денежными средствами, а также </w:t>
      </w:r>
      <w:r w:rsidRPr="000567B2">
        <w:rPr>
          <w:sz w:val="18"/>
          <w:szCs w:val="18"/>
        </w:rPr>
        <w:t>имуществом, на которое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может быть обращено взыскание</w:t>
      </w:r>
      <w:r w:rsidR="009E6257" w:rsidRPr="000567B2">
        <w:rPr>
          <w:sz w:val="18"/>
          <w:szCs w:val="18"/>
        </w:rPr>
        <w:t xml:space="preserve">, в соответствии с действующим </w:t>
      </w:r>
      <w:r w:rsidRPr="000567B2">
        <w:rPr>
          <w:sz w:val="18"/>
          <w:szCs w:val="18"/>
        </w:rPr>
        <w:t>законодательством РФ.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4.2. "Банк" гарантирует "Вкладчику", что вклад застрахован в порядке, размере и на</w:t>
      </w:r>
      <w:r w:rsidR="009E6257" w:rsidRPr="000567B2">
        <w:rPr>
          <w:sz w:val="18"/>
          <w:szCs w:val="18"/>
        </w:rPr>
        <w:t xml:space="preserve"> условиях, которые установлены Федеральным законом от </w:t>
      </w:r>
      <w:r w:rsidR="00B64B37" w:rsidRPr="000567B2">
        <w:rPr>
          <w:sz w:val="18"/>
          <w:szCs w:val="18"/>
        </w:rPr>
        <w:t>23.12.2003 N</w:t>
      </w:r>
      <w:r w:rsidRPr="000567B2">
        <w:rPr>
          <w:sz w:val="18"/>
          <w:szCs w:val="18"/>
        </w:rPr>
        <w:t xml:space="preserve">177 - ФЗ </w:t>
      </w:r>
      <w:r w:rsidR="002A2A8F">
        <w:rPr>
          <w:sz w:val="18"/>
          <w:szCs w:val="18"/>
        </w:rPr>
        <w:t>«</w:t>
      </w:r>
      <w:r w:rsidRPr="000567B2">
        <w:rPr>
          <w:sz w:val="18"/>
          <w:szCs w:val="18"/>
        </w:rPr>
        <w:t>О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стра</w:t>
      </w:r>
      <w:r w:rsidR="009E6257" w:rsidRPr="000567B2">
        <w:rPr>
          <w:sz w:val="18"/>
          <w:szCs w:val="18"/>
        </w:rPr>
        <w:t xml:space="preserve">ховании вкладов физических лиц </w:t>
      </w:r>
      <w:r w:rsidR="002A2A8F">
        <w:rPr>
          <w:sz w:val="18"/>
          <w:szCs w:val="18"/>
        </w:rPr>
        <w:t xml:space="preserve">в банках Российской Федерации» (денежные средства по совокупности вкладов и остатков на счетах физических лиц </w:t>
      </w:r>
      <w:r w:rsidR="00767C46">
        <w:rPr>
          <w:sz w:val="18"/>
          <w:szCs w:val="18"/>
        </w:rPr>
        <w:t xml:space="preserve">застрахованы исключительно в пределах суммы </w:t>
      </w:r>
      <w:r w:rsidR="00767C46" w:rsidRPr="00767C46">
        <w:rPr>
          <w:b/>
          <w:sz w:val="18"/>
          <w:szCs w:val="18"/>
        </w:rPr>
        <w:t>1 400 000 рублей</w:t>
      </w:r>
      <w:r w:rsidR="00767C46">
        <w:rPr>
          <w:sz w:val="18"/>
          <w:szCs w:val="18"/>
        </w:rPr>
        <w:t xml:space="preserve">). </w:t>
      </w:r>
      <w:r w:rsidR="00767C46" w:rsidRPr="000567B2">
        <w:rPr>
          <w:sz w:val="18"/>
          <w:szCs w:val="18"/>
        </w:rPr>
        <w:t>"Банк"</w:t>
      </w:r>
      <w:r w:rsidR="00767C46">
        <w:rPr>
          <w:sz w:val="18"/>
          <w:szCs w:val="18"/>
        </w:rPr>
        <w:t xml:space="preserve"> является участником системы страхования вкладов (регистрационный номер 1399 от 25.11.2004).</w:t>
      </w:r>
    </w:p>
    <w:p w:rsidR="00EC1B20" w:rsidRPr="000012DB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EC1B20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5. Порядок начисления процентов по вкладу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5.1. Процентная ставка за весь срок хранения вклада принимается решением Правления "Банка" и изменению не подлежит.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>5.2.При исчислении процентов количество дней в году соответствует календарному.</w:t>
      </w:r>
      <w:r w:rsidR="009E6257" w:rsidRPr="000567B2">
        <w:rPr>
          <w:sz w:val="18"/>
          <w:szCs w:val="18"/>
        </w:rPr>
        <w:t xml:space="preserve"> </w:t>
      </w:r>
      <w:r w:rsidRPr="000567B2">
        <w:rPr>
          <w:sz w:val="18"/>
          <w:szCs w:val="18"/>
        </w:rPr>
        <w:t>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</w:t>
      </w:r>
      <w:r w:rsidR="009E6257" w:rsidRPr="000567B2">
        <w:rPr>
          <w:sz w:val="18"/>
          <w:szCs w:val="18"/>
        </w:rPr>
        <w:t>ено по иным основаниям, до дня списания включительно.</w:t>
      </w:r>
    </w:p>
    <w:p w:rsidR="00EC1B20" w:rsidRPr="000567B2" w:rsidRDefault="004A1E15" w:rsidP="009E625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5.3</w:t>
      </w:r>
      <w:r w:rsidR="00EC1B20" w:rsidRPr="000567B2">
        <w:rPr>
          <w:sz w:val="18"/>
          <w:szCs w:val="18"/>
        </w:rPr>
        <w:t xml:space="preserve">.Начисленные проценты по вкладу (доход) не причисляются к основной сумме, а зачисляются на специальный карточный счет (СКС) № </w:t>
      </w:r>
      <w:r w:rsidR="000F3B26" w:rsidRPr="00BD19CC">
        <w:rPr>
          <w:sz w:val="18"/>
          <w:szCs w:val="18"/>
        </w:rPr>
        <w:t>40817810300005000011,</w:t>
      </w:r>
      <w:bookmarkStart w:id="20" w:name="_GoBack"/>
      <w:bookmarkEnd w:id="20"/>
      <w:r w:rsidR="000F3B26">
        <w:rPr>
          <w:sz w:val="18"/>
          <w:szCs w:val="18"/>
        </w:rPr>
        <w:t xml:space="preserve"> </w:t>
      </w:r>
      <w:r w:rsidR="009E6257" w:rsidRPr="000567B2">
        <w:rPr>
          <w:sz w:val="18"/>
          <w:szCs w:val="18"/>
        </w:rPr>
        <w:t>открываемый клиенту</w:t>
      </w:r>
      <w:r w:rsidR="00CD2D21">
        <w:rPr>
          <w:sz w:val="18"/>
          <w:szCs w:val="18"/>
        </w:rPr>
        <w:t xml:space="preserve"> согласно тарифам Банка.</w:t>
      </w:r>
    </w:p>
    <w:p w:rsidR="009D0E39" w:rsidRDefault="004A1E15" w:rsidP="009D0E39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5.4</w:t>
      </w:r>
      <w:r w:rsidR="00EC1B20" w:rsidRPr="000567B2">
        <w:rPr>
          <w:sz w:val="18"/>
          <w:szCs w:val="18"/>
        </w:rPr>
        <w:t>.Проценты по вкладу начисляются ежемесячно – в последний календарный день месяца, и по истечении срока хране</w:t>
      </w:r>
      <w:r w:rsidR="009E6257" w:rsidRPr="000567B2">
        <w:rPr>
          <w:sz w:val="18"/>
          <w:szCs w:val="18"/>
        </w:rPr>
        <w:t>ния вклада на всю сумму вклада.</w:t>
      </w:r>
    </w:p>
    <w:p w:rsidR="009D0E39" w:rsidRPr="0096081C" w:rsidRDefault="004A1E15" w:rsidP="009D0E39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EC1B20" w:rsidRPr="0096081C">
        <w:rPr>
          <w:sz w:val="18"/>
          <w:szCs w:val="18"/>
        </w:rPr>
        <w:t>. При досрочном (до истечения</w:t>
      </w:r>
      <w:r w:rsidR="00723D88">
        <w:rPr>
          <w:sz w:val="18"/>
          <w:szCs w:val="18"/>
        </w:rPr>
        <w:t>,</w:t>
      </w:r>
      <w:r w:rsidR="00EC1B20" w:rsidRPr="0096081C">
        <w:rPr>
          <w:sz w:val="18"/>
          <w:szCs w:val="18"/>
        </w:rPr>
        <w:t xml:space="preserve"> указанного в п.2 срока хранения вклада) востребования вклада по желанию вкладчика, </w:t>
      </w:r>
      <w:r w:rsidR="009D0E39" w:rsidRPr="0096081C">
        <w:rPr>
          <w:sz w:val="18"/>
          <w:szCs w:val="18"/>
        </w:rPr>
        <w:t xml:space="preserve">начисление процентов на вклад производится в следующем порядке: за последний неполный месяц хранения вклада - по ставке вклада до востребования на день возврата вклада. Начисленные ранее проценты не пересчитываются.  </w:t>
      </w:r>
    </w:p>
    <w:p w:rsidR="00EC1B20" w:rsidRPr="009D0E39" w:rsidRDefault="00EC1B20" w:rsidP="009E6257">
      <w:pPr>
        <w:pStyle w:val="a3"/>
        <w:jc w:val="both"/>
        <w:rPr>
          <w:rFonts w:ascii="Corbel" w:hAnsi="Corbel"/>
          <w:sz w:val="18"/>
          <w:szCs w:val="18"/>
        </w:rPr>
      </w:pP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EC1B20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6.Порядок выплаты вклада и процентов</w:t>
      </w: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6.1. Дата </w:t>
      </w:r>
      <w:r w:rsidR="004A1E15">
        <w:rPr>
          <w:sz w:val="18"/>
          <w:szCs w:val="18"/>
        </w:rPr>
        <w:t xml:space="preserve">возврата </w:t>
      </w:r>
      <w:r w:rsidRPr="000567B2">
        <w:rPr>
          <w:sz w:val="18"/>
          <w:szCs w:val="18"/>
        </w:rPr>
        <w:t>вклада производится банком по истечении срока хранения вклада по требованию вкладчика либо доверенного лица при предъявлении документа вклада, паспорта гражданина, получающего вклад, а в случае наследования - также документо</w:t>
      </w:r>
      <w:r w:rsidR="009E6257" w:rsidRPr="000567B2">
        <w:rPr>
          <w:sz w:val="18"/>
          <w:szCs w:val="18"/>
        </w:rPr>
        <w:t>в на право наследования вклада.</w:t>
      </w:r>
    </w:p>
    <w:p w:rsidR="00EC1B20" w:rsidRPr="008B6BAF" w:rsidRDefault="00EC1B20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6.2. Выплата процентов (дохода) по вкладу, начисленных в соответствии с разделом 5 настоящего Договора, производится банком ежемесячно, по истечении календарного месяца, и по истечении срока </w:t>
      </w:r>
      <w:r w:rsidRPr="008B6BAF">
        <w:rPr>
          <w:sz w:val="18"/>
          <w:szCs w:val="18"/>
        </w:rPr>
        <w:t xml:space="preserve">хранения вклада в порядке, предусмотренном настоящим </w:t>
      </w:r>
      <w:r w:rsidR="00F83AC6">
        <w:rPr>
          <w:sz w:val="18"/>
          <w:szCs w:val="18"/>
        </w:rPr>
        <w:t>договором</w:t>
      </w:r>
      <w:r w:rsidRPr="008B6BAF">
        <w:rPr>
          <w:sz w:val="18"/>
          <w:szCs w:val="18"/>
        </w:rPr>
        <w:t>.</w:t>
      </w:r>
    </w:p>
    <w:p w:rsidR="000012DB" w:rsidRPr="000012DB" w:rsidRDefault="008B6BAF" w:rsidP="000012DB">
      <w:pPr>
        <w:pStyle w:val="a6"/>
        <w:spacing w:before="0"/>
        <w:ind w:firstLine="0"/>
        <w:rPr>
          <w:rFonts w:ascii="Courier New" w:hAnsi="Courier New" w:cs="Courier New"/>
          <w:sz w:val="18"/>
          <w:szCs w:val="18"/>
        </w:rPr>
      </w:pPr>
      <w:r w:rsidRPr="008B6BAF">
        <w:rPr>
          <w:rFonts w:ascii="Courier New" w:hAnsi="Courier New" w:cs="Courier New"/>
          <w:sz w:val="18"/>
          <w:szCs w:val="18"/>
        </w:rPr>
        <w:t>6</w:t>
      </w:r>
      <w:r w:rsidR="00EC1B20" w:rsidRPr="008B6BAF">
        <w:rPr>
          <w:rFonts w:ascii="Courier New" w:hAnsi="Courier New" w:cs="Courier New"/>
          <w:sz w:val="18"/>
          <w:szCs w:val="18"/>
        </w:rPr>
        <w:t>.3</w:t>
      </w:r>
      <w:r w:rsidR="000012DB" w:rsidRPr="008B6BA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</w:t>
      </w:r>
      <w:r w:rsidR="000012DB" w:rsidRPr="00F84C7F">
        <w:rPr>
          <w:rFonts w:ascii="Courier New" w:hAnsi="Courier New" w:cs="Courier New"/>
          <w:sz w:val="18"/>
          <w:szCs w:val="18"/>
        </w:rPr>
        <w:t xml:space="preserve">оходы по </w:t>
      </w:r>
      <w:r>
        <w:rPr>
          <w:rFonts w:ascii="Courier New" w:hAnsi="Courier New" w:cs="Courier New"/>
          <w:sz w:val="18"/>
          <w:szCs w:val="18"/>
        </w:rPr>
        <w:t>вкладу</w:t>
      </w:r>
      <w:r w:rsidR="000012DB" w:rsidRPr="00F84C7F">
        <w:rPr>
          <w:rFonts w:ascii="Courier New" w:hAnsi="Courier New" w:cs="Courier New"/>
          <w:sz w:val="18"/>
          <w:szCs w:val="18"/>
        </w:rPr>
        <w:t xml:space="preserve"> выплачиваются </w:t>
      </w:r>
      <w:r w:rsidR="008A6374">
        <w:rPr>
          <w:rFonts w:ascii="Courier New" w:hAnsi="Courier New" w:cs="Courier New"/>
          <w:sz w:val="18"/>
          <w:szCs w:val="18"/>
        </w:rPr>
        <w:t>путем</w:t>
      </w:r>
      <w:r w:rsidR="000012DB" w:rsidRPr="00F84C7F">
        <w:rPr>
          <w:rFonts w:ascii="Courier New" w:hAnsi="Courier New" w:cs="Courier New"/>
          <w:sz w:val="18"/>
          <w:szCs w:val="18"/>
        </w:rPr>
        <w:t xml:space="preserve"> перечислен</w:t>
      </w:r>
      <w:r w:rsidR="008A6374">
        <w:rPr>
          <w:rFonts w:ascii="Courier New" w:hAnsi="Courier New" w:cs="Courier New"/>
          <w:sz w:val="18"/>
          <w:szCs w:val="18"/>
        </w:rPr>
        <w:t xml:space="preserve">ия </w:t>
      </w:r>
      <w:r w:rsidR="000012DB" w:rsidRPr="00F84C7F">
        <w:rPr>
          <w:rFonts w:ascii="Courier New" w:hAnsi="Courier New" w:cs="Courier New"/>
          <w:sz w:val="18"/>
          <w:szCs w:val="18"/>
        </w:rPr>
        <w:t>на</w:t>
      </w:r>
      <w:r w:rsidR="008A6374">
        <w:rPr>
          <w:rFonts w:ascii="Courier New" w:hAnsi="Courier New" w:cs="Courier New"/>
          <w:sz w:val="18"/>
          <w:szCs w:val="18"/>
        </w:rPr>
        <w:t xml:space="preserve"> специальный карточный счет</w:t>
      </w:r>
      <w:r w:rsidR="000012DB" w:rsidRPr="00F84C7F">
        <w:rPr>
          <w:rFonts w:ascii="Courier New" w:hAnsi="Courier New" w:cs="Courier New"/>
          <w:sz w:val="18"/>
          <w:szCs w:val="18"/>
        </w:rPr>
        <w:t xml:space="preserve"> </w:t>
      </w:r>
      <w:r w:rsidR="008A6374">
        <w:rPr>
          <w:rFonts w:ascii="Courier New" w:hAnsi="Courier New" w:cs="Courier New"/>
          <w:sz w:val="18"/>
          <w:szCs w:val="18"/>
        </w:rPr>
        <w:t>(</w:t>
      </w:r>
      <w:r w:rsidR="000012DB" w:rsidRPr="00F84C7F">
        <w:rPr>
          <w:rFonts w:ascii="Courier New" w:hAnsi="Courier New" w:cs="Courier New"/>
          <w:sz w:val="18"/>
          <w:szCs w:val="18"/>
        </w:rPr>
        <w:t>СК</w:t>
      </w:r>
      <w:r w:rsidR="000012DB" w:rsidRPr="000012DB">
        <w:rPr>
          <w:rFonts w:ascii="Courier New" w:hAnsi="Courier New" w:cs="Courier New"/>
          <w:sz w:val="18"/>
          <w:szCs w:val="18"/>
        </w:rPr>
        <w:t>С</w:t>
      </w:r>
      <w:r w:rsidR="008A6374">
        <w:rPr>
          <w:rFonts w:ascii="Courier New" w:hAnsi="Courier New" w:cs="Courier New"/>
          <w:sz w:val="18"/>
          <w:szCs w:val="18"/>
        </w:rPr>
        <w:t>)</w:t>
      </w:r>
      <w:r w:rsidR="003F19DA">
        <w:rPr>
          <w:rFonts w:ascii="Courier New" w:hAnsi="Courier New" w:cs="Courier New"/>
          <w:sz w:val="18"/>
          <w:szCs w:val="18"/>
        </w:rPr>
        <w:t>, открытый клиенту Банка. Возврат вклада и начисленных процентов по нему при окончании срока хранения вклада либо при досрочном его расторжен</w:t>
      </w:r>
      <w:r w:rsidR="001131F1">
        <w:rPr>
          <w:rFonts w:ascii="Courier New" w:hAnsi="Courier New" w:cs="Courier New"/>
          <w:sz w:val="18"/>
          <w:szCs w:val="18"/>
        </w:rPr>
        <w:t>ии осуществляется наличными денежными средствами через кассу банка.</w:t>
      </w:r>
    </w:p>
    <w:p w:rsidR="00EC1B20" w:rsidRPr="000012DB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EC1B20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9E6257" w:rsidP="009E6257">
      <w:pPr>
        <w:pStyle w:val="a3"/>
        <w:jc w:val="center"/>
        <w:rPr>
          <w:b/>
          <w:sz w:val="18"/>
          <w:szCs w:val="18"/>
        </w:rPr>
      </w:pPr>
      <w:r w:rsidRPr="000567B2">
        <w:rPr>
          <w:b/>
          <w:sz w:val="18"/>
          <w:szCs w:val="18"/>
        </w:rPr>
        <w:t>7. Срок действия договора</w:t>
      </w:r>
    </w:p>
    <w:p w:rsidR="00EC1B20" w:rsidRPr="000567B2" w:rsidRDefault="009E6257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7.1. Настоящий договор вступает в силу со дня его </w:t>
      </w:r>
      <w:r w:rsidR="00EC1B20" w:rsidRPr="000567B2">
        <w:rPr>
          <w:sz w:val="18"/>
          <w:szCs w:val="18"/>
        </w:rPr>
        <w:t>подписания и зачисления денежных средств на счет</w:t>
      </w:r>
      <w:r w:rsidR="000567B2">
        <w:rPr>
          <w:sz w:val="18"/>
          <w:szCs w:val="18"/>
        </w:rPr>
        <w:t>.</w:t>
      </w:r>
    </w:p>
    <w:p w:rsidR="00EC1B20" w:rsidRPr="000567B2" w:rsidRDefault="009E6257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7.2. Действие договора прекращается с выплатой "Вкладчику" всей </w:t>
      </w:r>
      <w:r w:rsidR="00EC1B20" w:rsidRPr="000567B2">
        <w:rPr>
          <w:sz w:val="18"/>
          <w:szCs w:val="18"/>
        </w:rPr>
        <w:t>суммы вклада</w:t>
      </w:r>
      <w:r w:rsidRPr="000567B2">
        <w:rPr>
          <w:sz w:val="18"/>
          <w:szCs w:val="18"/>
        </w:rPr>
        <w:t xml:space="preserve"> вместе с процентами, причитающимися в соответствии с условиями </w:t>
      </w:r>
      <w:r w:rsidR="00EC1B20" w:rsidRPr="000567B2">
        <w:rPr>
          <w:sz w:val="18"/>
          <w:szCs w:val="18"/>
        </w:rPr>
        <w:t>настоящего</w:t>
      </w:r>
      <w:r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договора, или списанием ее со счета по иным основаниям.</w:t>
      </w:r>
    </w:p>
    <w:p w:rsidR="009E6257" w:rsidRPr="000012DB" w:rsidRDefault="009E6257" w:rsidP="009E6257">
      <w:pPr>
        <w:pStyle w:val="a3"/>
        <w:jc w:val="both"/>
        <w:rPr>
          <w:sz w:val="18"/>
          <w:szCs w:val="18"/>
        </w:rPr>
      </w:pPr>
    </w:p>
    <w:p w:rsidR="00EC1B20" w:rsidRPr="000567B2" w:rsidRDefault="009E6257" w:rsidP="009E6257">
      <w:pPr>
        <w:pStyle w:val="a3"/>
        <w:jc w:val="both"/>
        <w:rPr>
          <w:sz w:val="18"/>
          <w:szCs w:val="18"/>
        </w:rPr>
      </w:pPr>
      <w:r w:rsidRPr="000567B2">
        <w:rPr>
          <w:sz w:val="18"/>
          <w:szCs w:val="18"/>
        </w:rPr>
        <w:t xml:space="preserve">Настоящий договор составлен и подписан </w:t>
      </w:r>
      <w:r w:rsidR="00EC1B20" w:rsidRPr="000567B2">
        <w:rPr>
          <w:sz w:val="18"/>
          <w:szCs w:val="18"/>
        </w:rPr>
        <w:t>в двух экземплярах, имеющих равную</w:t>
      </w:r>
      <w:r w:rsidRPr="000567B2">
        <w:rPr>
          <w:sz w:val="18"/>
          <w:szCs w:val="18"/>
        </w:rPr>
        <w:t xml:space="preserve"> </w:t>
      </w:r>
      <w:r w:rsidR="00EC1B20" w:rsidRPr="000567B2">
        <w:rPr>
          <w:sz w:val="18"/>
          <w:szCs w:val="18"/>
        </w:rPr>
        <w:t>юридическую силу, по одному каждой из сторон.</w:t>
      </w:r>
    </w:p>
    <w:p w:rsidR="00EC1B20" w:rsidRPr="009E6257" w:rsidRDefault="00EC1B20" w:rsidP="009E6257">
      <w:pPr>
        <w:pStyle w:val="a3"/>
        <w:jc w:val="both"/>
      </w:pPr>
    </w:p>
    <w:p w:rsidR="00EC1B20" w:rsidRPr="009E6257" w:rsidRDefault="009E6257" w:rsidP="009E6257">
      <w:pPr>
        <w:pStyle w:val="a3"/>
        <w:jc w:val="center"/>
        <w:rPr>
          <w:b/>
          <w:lang w:val="en-US"/>
        </w:rPr>
      </w:pPr>
      <w:r w:rsidRPr="009E6257">
        <w:rPr>
          <w:b/>
        </w:rPr>
        <w:t>ЮРИДИЧЕСКИЕ АДРЕСА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9"/>
        <w:gridCol w:w="4909"/>
      </w:tblGrid>
      <w:tr w:rsidR="009E6257" w:rsidRPr="00664344"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F3B59"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F3B59">
              <w:rPr>
                <w:b/>
                <w:sz w:val="18"/>
                <w:szCs w:val="18"/>
              </w:rPr>
              <w:t>Вкладчика:</w:t>
            </w:r>
          </w:p>
        </w:tc>
      </w:tr>
      <w:tr w:rsidR="009E6257" w:rsidRPr="00664344"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6F3B59">
                <w:rPr>
                  <w:sz w:val="18"/>
                  <w:szCs w:val="18"/>
                </w:rPr>
                <w:t>248000, г</w:t>
              </w:r>
            </w:smartTag>
            <w:r w:rsidRPr="006F3B59">
              <w:rPr>
                <w:sz w:val="18"/>
                <w:szCs w:val="18"/>
              </w:rPr>
              <w:t>. Калуга, ул. Московская,</w:t>
            </w:r>
            <w:r w:rsidR="000312AD">
              <w:rPr>
                <w:sz w:val="18"/>
                <w:szCs w:val="18"/>
              </w:rPr>
              <w:t>6</w:t>
            </w:r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 xml:space="preserve">Место регистрации: </w:t>
            </w:r>
            <w:bookmarkStart w:id="21" w:name="registr"/>
            <w:r w:rsidRPr="006F3B59">
              <w:rPr>
                <w:sz w:val="18"/>
                <w:szCs w:val="18"/>
              </w:rPr>
              <w:fldChar w:fldCharType="begin">
                <w:ffData>
                  <w:name w:val="registr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9E6257" w:rsidRPr="00664344">
        <w:tc>
          <w:tcPr>
            <w:tcW w:w="4909" w:type="dxa"/>
          </w:tcPr>
          <w:p w:rsidR="009E6257" w:rsidRPr="006F3B59" w:rsidRDefault="009E6257" w:rsidP="005F281E">
            <w:pPr>
              <w:pStyle w:val="a3"/>
              <w:jc w:val="both"/>
              <w:rPr>
                <w:sz w:val="18"/>
                <w:szCs w:val="18"/>
              </w:rPr>
            </w:pPr>
            <w:proofErr w:type="spellStart"/>
            <w:r w:rsidRPr="006F3B59">
              <w:rPr>
                <w:sz w:val="18"/>
                <w:szCs w:val="18"/>
              </w:rPr>
              <w:t>Кор</w:t>
            </w:r>
            <w:r w:rsidR="005F281E">
              <w:rPr>
                <w:sz w:val="18"/>
                <w:szCs w:val="18"/>
              </w:rPr>
              <w:t>.</w:t>
            </w:r>
            <w:r w:rsidRPr="006F3B59">
              <w:rPr>
                <w:sz w:val="18"/>
                <w:szCs w:val="18"/>
              </w:rPr>
              <w:t>счет</w:t>
            </w:r>
            <w:proofErr w:type="spellEnd"/>
            <w:r w:rsidR="005F281E">
              <w:rPr>
                <w:sz w:val="18"/>
                <w:szCs w:val="18"/>
              </w:rPr>
              <w:t xml:space="preserve"> </w:t>
            </w:r>
            <w:r w:rsidRPr="006F3B59">
              <w:rPr>
                <w:sz w:val="18"/>
                <w:szCs w:val="18"/>
              </w:rPr>
              <w:t xml:space="preserve">30101810500000000762 в </w:t>
            </w:r>
            <w:r w:rsidR="00462599">
              <w:rPr>
                <w:sz w:val="18"/>
                <w:szCs w:val="18"/>
              </w:rPr>
              <w:t xml:space="preserve">Отделении </w:t>
            </w:r>
            <w:proofErr w:type="spellStart"/>
            <w:r w:rsidR="00462599">
              <w:rPr>
                <w:sz w:val="18"/>
                <w:szCs w:val="18"/>
              </w:rPr>
              <w:t>г.Калуга</w:t>
            </w:r>
            <w:proofErr w:type="spellEnd"/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</w:p>
        </w:tc>
      </w:tr>
      <w:tr w:rsidR="009E6257" w:rsidRPr="00664344"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>БИК 042908762</w:t>
            </w:r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</w:p>
        </w:tc>
      </w:tr>
      <w:tr w:rsidR="009E6257" w:rsidRPr="00664344"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>ИНН 4026005138</w:t>
            </w:r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 xml:space="preserve">Паспорт: </w:t>
            </w:r>
            <w:bookmarkStart w:id="22" w:name="docs"/>
            <w:r w:rsidRPr="006F3B59">
              <w:rPr>
                <w:sz w:val="18"/>
                <w:szCs w:val="18"/>
              </w:rPr>
              <w:fldChar w:fldCharType="begin">
                <w:ffData>
                  <w:name w:val="docs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E6257" w:rsidRPr="001229B0">
        <w:tc>
          <w:tcPr>
            <w:tcW w:w="4909" w:type="dxa"/>
          </w:tcPr>
          <w:p w:rsidR="009E6257" w:rsidRPr="006F3B59" w:rsidRDefault="009E6257" w:rsidP="00EC1B20">
            <w:pPr>
              <w:ind w:right="-68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F3B59">
              <w:rPr>
                <w:rFonts w:ascii="Courier New" w:hAnsi="Courier New" w:cs="Courier New"/>
                <w:sz w:val="18"/>
                <w:szCs w:val="18"/>
              </w:rPr>
              <w:t>Тел</w:t>
            </w:r>
            <w:r w:rsidRPr="006F3B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. 8 (4842) 72-14-65 </w:t>
            </w:r>
          </w:p>
          <w:p w:rsidR="009E6257" w:rsidRPr="006F3B59" w:rsidRDefault="009E6257" w:rsidP="007D12C8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F3B59">
              <w:rPr>
                <w:sz w:val="18"/>
                <w:szCs w:val="18"/>
                <w:lang w:val="en-US"/>
              </w:rPr>
              <w:t>e-mail</w:t>
            </w:r>
            <w:proofErr w:type="gramEnd"/>
            <w:r w:rsidR="007D12C8" w:rsidRPr="007D12C8">
              <w:rPr>
                <w:sz w:val="18"/>
                <w:szCs w:val="18"/>
                <w:lang w:val="en-US"/>
              </w:rPr>
              <w:t>:</w:t>
            </w:r>
            <w:hyperlink r:id="rId5" w:history="1">
              <w:r w:rsidR="007D12C8" w:rsidRPr="00121CE9">
                <w:rPr>
                  <w:rStyle w:val="a5"/>
                  <w:sz w:val="18"/>
                  <w:szCs w:val="18"/>
                  <w:lang w:val="en-US"/>
                </w:rPr>
                <w:t>info@bankelita.</w:t>
              </w:r>
            </w:hyperlink>
            <w:r w:rsidR="007D12C8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 w:rsidRPr="006F3B59">
              <w:rPr>
                <w:sz w:val="18"/>
                <w:szCs w:val="18"/>
              </w:rPr>
              <w:t xml:space="preserve">Выдан: </w:t>
            </w:r>
            <w:bookmarkStart w:id="23" w:name="docs_info"/>
            <w:r w:rsidRPr="006F3B59">
              <w:rPr>
                <w:sz w:val="18"/>
                <w:szCs w:val="18"/>
              </w:rPr>
              <w:fldChar w:fldCharType="begin">
                <w:ffData>
                  <w:name w:val="docs_info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bookmarkStart w:id="24" w:name="vrio_nOFF"/>
      <w:tr w:rsidR="009E6257" w:rsidRPr="001229B0"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F3B59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vrio_nOFF"/>
                  <w:enabled/>
                  <w:calcOnExit w:val="0"/>
                  <w:textInput/>
                </w:ffData>
              </w:fldChar>
            </w:r>
            <w:r w:rsidRPr="006F3B59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6F3B59">
              <w:rPr>
                <w:b/>
                <w:sz w:val="18"/>
                <w:szCs w:val="18"/>
                <w:lang w:val="en-US"/>
              </w:rPr>
            </w:r>
            <w:r w:rsidRPr="006F3B59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6F3B59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6F3B59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6F3B59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6F3B59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6F3B59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6F3B59"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24"/>
          </w:p>
          <w:bookmarkStart w:id="25" w:name="vrio_adress"/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 xml:space="preserve">Дата и место рождения: </w:t>
            </w:r>
            <w:bookmarkStart w:id="26" w:name="birth"/>
            <w:r w:rsidRPr="006F3B59">
              <w:rPr>
                <w:sz w:val="18"/>
                <w:szCs w:val="18"/>
              </w:rPr>
              <w:fldChar w:fldCharType="begin">
                <w:ffData>
                  <w:name w:val="birth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6"/>
          </w:p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 xml:space="preserve">Гражданство: </w:t>
            </w:r>
            <w:bookmarkStart w:id="27" w:name="rf"/>
            <w:r w:rsidRPr="006F3B59">
              <w:rPr>
                <w:sz w:val="18"/>
                <w:szCs w:val="18"/>
              </w:rPr>
              <w:fldChar w:fldCharType="begin">
                <w:ffData>
                  <w:name w:val="rf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7"/>
          </w:p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 xml:space="preserve">ИНН: </w:t>
            </w:r>
            <w:bookmarkStart w:id="28" w:name="inn"/>
            <w:r w:rsidRPr="006F3B59">
              <w:rPr>
                <w:sz w:val="18"/>
                <w:szCs w:val="18"/>
              </w:rPr>
              <w:fldChar w:fldCharType="begin">
                <w:ffData>
                  <w:name w:val="inn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8"/>
          </w:p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 w:rsidRPr="006F3B59">
              <w:rPr>
                <w:sz w:val="18"/>
                <w:szCs w:val="18"/>
              </w:rPr>
              <w:t xml:space="preserve">Тел. </w:t>
            </w:r>
            <w:bookmarkStart w:id="29" w:name="phone"/>
            <w:r w:rsidRPr="006F3B59">
              <w:rPr>
                <w:sz w:val="18"/>
                <w:szCs w:val="18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9E6257" w:rsidRPr="00664344"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F3B59">
              <w:rPr>
                <w:b/>
                <w:sz w:val="18"/>
                <w:szCs w:val="18"/>
              </w:rPr>
              <w:t>Банк:</w:t>
            </w:r>
          </w:p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>МП ____________________________________</w:t>
            </w:r>
          </w:p>
          <w:bookmarkStart w:id="30" w:name="vrio_dolj2"/>
          <w:p w:rsidR="009E6257" w:rsidRPr="006F3B59" w:rsidRDefault="009E6257" w:rsidP="00EC1B20">
            <w:pPr>
              <w:pStyle w:val="a3"/>
              <w:jc w:val="center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30"/>
          </w:p>
          <w:bookmarkStart w:id="31" w:name="vrio_name_2"/>
          <w:p w:rsidR="009E6257" w:rsidRPr="006F3B59" w:rsidRDefault="009E6257" w:rsidP="00EC1B20">
            <w:pPr>
              <w:pStyle w:val="a3"/>
              <w:jc w:val="center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fldChar w:fldCharType="begin">
                <w:ffData>
                  <w:name w:val="vrio_name_2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909" w:type="dxa"/>
          </w:tcPr>
          <w:p w:rsidR="009E6257" w:rsidRPr="006F3B59" w:rsidRDefault="009E6257" w:rsidP="00EC1B20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F3B59">
              <w:rPr>
                <w:b/>
                <w:sz w:val="18"/>
                <w:szCs w:val="18"/>
              </w:rPr>
              <w:t>Вкладчик:</w:t>
            </w:r>
          </w:p>
          <w:p w:rsidR="009E6257" w:rsidRPr="006F3B59" w:rsidRDefault="009E6257" w:rsidP="00EC1B20">
            <w:pPr>
              <w:pStyle w:val="a3"/>
              <w:jc w:val="both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t>______________________________________</w:t>
            </w:r>
          </w:p>
          <w:bookmarkStart w:id="32" w:name="fio1"/>
          <w:p w:rsidR="009E6257" w:rsidRPr="006F3B59" w:rsidRDefault="009E6257" w:rsidP="00EC1B20">
            <w:pPr>
              <w:pStyle w:val="a3"/>
              <w:jc w:val="center"/>
              <w:rPr>
                <w:sz w:val="18"/>
                <w:szCs w:val="18"/>
              </w:rPr>
            </w:pPr>
            <w:r w:rsidRPr="006F3B59">
              <w:rPr>
                <w:sz w:val="18"/>
                <w:szCs w:val="18"/>
              </w:rPr>
              <w:fldChar w:fldCharType="begin">
                <w:ffData>
                  <w:name w:val="fio1"/>
                  <w:enabled/>
                  <w:calcOnExit w:val="0"/>
                  <w:textInput/>
                </w:ffData>
              </w:fldChar>
            </w:r>
            <w:r w:rsidRPr="006F3B59">
              <w:rPr>
                <w:sz w:val="18"/>
                <w:szCs w:val="18"/>
              </w:rPr>
              <w:instrText xml:space="preserve"> FORMTEXT </w:instrText>
            </w:r>
            <w:r w:rsidRPr="006F3B59">
              <w:rPr>
                <w:sz w:val="18"/>
                <w:szCs w:val="18"/>
              </w:rPr>
            </w:r>
            <w:r w:rsidRPr="006F3B59">
              <w:rPr>
                <w:sz w:val="18"/>
                <w:szCs w:val="18"/>
              </w:rPr>
              <w:fldChar w:fldCharType="separate"/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noProof/>
                <w:sz w:val="18"/>
                <w:szCs w:val="18"/>
              </w:rPr>
              <w:t> </w:t>
            </w:r>
            <w:r w:rsidRPr="006F3B59"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243340" w:rsidRPr="009E6257" w:rsidRDefault="00243340" w:rsidP="000567B2">
      <w:pPr>
        <w:pStyle w:val="a3"/>
        <w:jc w:val="both"/>
      </w:pPr>
    </w:p>
    <w:sectPr w:rsidR="00243340" w:rsidRPr="009E6257" w:rsidSect="009E6257"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73FF"/>
    <w:multiLevelType w:val="multilevel"/>
    <w:tmpl w:val="8A602D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35C6384"/>
    <w:multiLevelType w:val="multilevel"/>
    <w:tmpl w:val="059A3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7"/>
    <w:rsid w:val="000012DB"/>
    <w:rsid w:val="000312AD"/>
    <w:rsid w:val="000567B2"/>
    <w:rsid w:val="00090570"/>
    <w:rsid w:val="000F3B26"/>
    <w:rsid w:val="001131F1"/>
    <w:rsid w:val="00150028"/>
    <w:rsid w:val="001E1997"/>
    <w:rsid w:val="00243340"/>
    <w:rsid w:val="002A2A8F"/>
    <w:rsid w:val="00360B39"/>
    <w:rsid w:val="003F19DA"/>
    <w:rsid w:val="00462599"/>
    <w:rsid w:val="004A1E15"/>
    <w:rsid w:val="005F281E"/>
    <w:rsid w:val="006201F9"/>
    <w:rsid w:val="00636C89"/>
    <w:rsid w:val="00723D88"/>
    <w:rsid w:val="00727F0E"/>
    <w:rsid w:val="00767C46"/>
    <w:rsid w:val="007D12C8"/>
    <w:rsid w:val="008A6374"/>
    <w:rsid w:val="008B6BAF"/>
    <w:rsid w:val="0096081C"/>
    <w:rsid w:val="009D0E39"/>
    <w:rsid w:val="009E6257"/>
    <w:rsid w:val="00A11BAA"/>
    <w:rsid w:val="00A416C0"/>
    <w:rsid w:val="00B04439"/>
    <w:rsid w:val="00B64B37"/>
    <w:rsid w:val="00B852A8"/>
    <w:rsid w:val="00BC574A"/>
    <w:rsid w:val="00BD19CC"/>
    <w:rsid w:val="00C72FB8"/>
    <w:rsid w:val="00C81C61"/>
    <w:rsid w:val="00CD2D21"/>
    <w:rsid w:val="00CE690E"/>
    <w:rsid w:val="00CF5F9B"/>
    <w:rsid w:val="00EC1B20"/>
    <w:rsid w:val="00EF5704"/>
    <w:rsid w:val="00F53371"/>
    <w:rsid w:val="00F83AC6"/>
    <w:rsid w:val="00F84C7F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A1FF-EA70-4074-8ED5-72FE727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3340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E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E6257"/>
    <w:rPr>
      <w:color w:val="0000FF"/>
      <w:u w:val="single"/>
    </w:rPr>
  </w:style>
  <w:style w:type="paragraph" w:styleId="a6">
    <w:name w:val="Body Text Indent"/>
    <w:basedOn w:val="a"/>
    <w:link w:val="a7"/>
    <w:rsid w:val="009D0E39"/>
    <w:pPr>
      <w:spacing w:before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D0E39"/>
    <w:rPr>
      <w:rFonts w:ascii="Arial" w:hAnsi="Arial"/>
    </w:rPr>
  </w:style>
  <w:style w:type="paragraph" w:styleId="a8">
    <w:name w:val="Balloon Text"/>
    <w:basedOn w:val="a"/>
    <w:link w:val="a9"/>
    <w:rsid w:val="000905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9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nkelita.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km\Desktop\&#1059;&#1087;&#1088;&#1072;&#1074;&#1083;&#1077;&#1085;&#1080;&#1077;%20&#1088;&#1072;&#1079;&#1074;&#1080;&#1090;&#1080;&#1103;\&#1042;&#1082;&#1083;&#1072;&#1076;&#1099;\&#1089;%2001.05.2017\ran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rante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elita</Company>
  <LinksUpToDate>false</LinksUpToDate>
  <CharactersWithSpaces>7147</CharactersWithSpaces>
  <SharedDoc>false</SharedDoc>
  <HLinks>
    <vt:vector size="6" baseType="variant">
      <vt:variant>
        <vt:i4>2359305</vt:i4>
      </vt:variant>
      <vt:variant>
        <vt:i4>69</vt:i4>
      </vt:variant>
      <vt:variant>
        <vt:i4>0</vt:i4>
      </vt:variant>
      <vt:variant>
        <vt:i4>5</vt:i4>
      </vt:variant>
      <vt:variant>
        <vt:lpwstr>mailto:elita@kaluga.net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Петова С. Ю.</dc:creator>
  <cp:keywords/>
  <dc:description/>
  <cp:lastModifiedBy>Безрукова Н.В.</cp:lastModifiedBy>
  <cp:revision>2</cp:revision>
  <cp:lastPrinted>2021-03-03T11:07:00Z</cp:lastPrinted>
  <dcterms:created xsi:type="dcterms:W3CDTF">2021-03-03T11:53:00Z</dcterms:created>
  <dcterms:modified xsi:type="dcterms:W3CDTF">2021-03-03T11:53:00Z</dcterms:modified>
</cp:coreProperties>
</file>